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F6" w:rsidRDefault="00D928F6"/>
    <w:p w:rsidR="00D928F6" w:rsidRPr="00D21C64" w:rsidRDefault="00D21C64" w:rsidP="00D21C64">
      <w:pPr>
        <w:jc w:val="left"/>
        <w:rPr>
          <w:rFonts w:ascii="华文中宋" w:eastAsia="华文中宋" w:hAnsi="华文中宋"/>
          <w:sz w:val="32"/>
        </w:rPr>
      </w:pPr>
      <w:r w:rsidRPr="003409DD">
        <w:rPr>
          <w:rFonts w:asciiTheme="minorEastAsia" w:hAnsiTheme="minorEastAsia" w:hint="eastAsia"/>
          <w:sz w:val="32"/>
        </w:rPr>
        <w:t>附件</w:t>
      </w:r>
      <w:r w:rsidR="003409DD" w:rsidRPr="003409DD">
        <w:rPr>
          <w:rFonts w:asciiTheme="minorEastAsia" w:hAnsiTheme="minorEastAsia" w:hint="eastAsia"/>
          <w:sz w:val="32"/>
        </w:rPr>
        <w:t>2</w:t>
      </w:r>
      <w:r w:rsidRPr="00D21C64">
        <w:rPr>
          <w:rFonts w:ascii="华文中宋" w:eastAsia="华文中宋" w:hAnsi="华文中宋" w:hint="eastAsia"/>
          <w:sz w:val="32"/>
        </w:rPr>
        <w:t>：</w:t>
      </w:r>
    </w:p>
    <w:p w:rsidR="00D21C64" w:rsidRDefault="00D21C64" w:rsidP="00D21C64">
      <w:pPr>
        <w:jc w:val="left"/>
        <w:rPr>
          <w:rFonts w:ascii="华文中宋" w:eastAsia="华文中宋" w:hAnsi="华文中宋"/>
          <w:sz w:val="40"/>
        </w:rPr>
      </w:pPr>
    </w:p>
    <w:p w:rsidR="00D928F6" w:rsidRDefault="00D928F6" w:rsidP="00D928F6">
      <w:pPr>
        <w:jc w:val="center"/>
        <w:rPr>
          <w:rFonts w:ascii="华文中宋" w:eastAsia="华文中宋" w:hAnsi="华文中宋"/>
          <w:sz w:val="40"/>
        </w:rPr>
      </w:pPr>
      <w:r w:rsidRPr="00D928F6">
        <w:rPr>
          <w:rFonts w:ascii="华文中宋" w:eastAsia="华文中宋" w:hAnsi="华文中宋" w:hint="eastAsia"/>
          <w:sz w:val="40"/>
        </w:rPr>
        <w:t>苏州</w:t>
      </w:r>
      <w:r w:rsidRPr="00D928F6">
        <w:rPr>
          <w:rFonts w:ascii="华文中宋" w:eastAsia="华文中宋" w:hAnsi="华文中宋"/>
          <w:sz w:val="40"/>
        </w:rPr>
        <w:t>工业园区自主</w:t>
      </w:r>
      <w:proofErr w:type="gramStart"/>
      <w:r w:rsidRPr="00D928F6">
        <w:rPr>
          <w:rFonts w:ascii="华文中宋" w:eastAsia="华文中宋" w:hAnsi="华文中宋"/>
          <w:sz w:val="40"/>
        </w:rPr>
        <w:t>品牌专项</w:t>
      </w:r>
      <w:proofErr w:type="gramEnd"/>
      <w:r w:rsidRPr="00D928F6">
        <w:rPr>
          <w:rFonts w:ascii="华文中宋" w:eastAsia="华文中宋" w:hAnsi="华文中宋"/>
          <w:sz w:val="40"/>
        </w:rPr>
        <w:t>资金申请表</w:t>
      </w:r>
    </w:p>
    <w:p w:rsidR="00D21C64" w:rsidRPr="003409DD" w:rsidRDefault="00D21C64" w:rsidP="003409DD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="华文中宋" w:eastAsia="华文中宋" w:hAnsi="华文中宋"/>
          <w:sz w:val="40"/>
        </w:rPr>
        <w:t xml:space="preserve">                  </w:t>
      </w:r>
      <w:r w:rsidR="00D928F6" w:rsidRPr="00D21C64">
        <w:rPr>
          <w:rFonts w:asciiTheme="majorEastAsia" w:eastAsiaTheme="majorEastAsia" w:hAnsiTheme="majorEastAsia" w:hint="eastAsia"/>
          <w:sz w:val="32"/>
        </w:rPr>
        <w:t>申请</w:t>
      </w:r>
      <w:r w:rsidR="00D928F6" w:rsidRPr="00D21C64">
        <w:rPr>
          <w:rFonts w:asciiTheme="majorEastAsia" w:eastAsiaTheme="majorEastAsia" w:hAnsiTheme="majorEastAsia"/>
          <w:sz w:val="32"/>
        </w:rPr>
        <w:t>日期：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</w:p>
    <w:p w:rsidR="00D928F6" w:rsidRDefault="00D928F6"/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4726"/>
        <w:gridCol w:w="4631"/>
      </w:tblGrid>
      <w:tr w:rsidR="00D928F6" w:rsidRPr="003409DD" w:rsidTr="003409DD">
        <w:trPr>
          <w:trHeight w:val="1065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8F6" w:rsidRPr="003409DD" w:rsidRDefault="00D928F6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企业名称（盖章）</w:t>
            </w:r>
          </w:p>
        </w:tc>
      </w:tr>
      <w:tr w:rsidR="00D928F6" w:rsidRPr="003409DD" w:rsidTr="003409DD">
        <w:trPr>
          <w:trHeight w:val="73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F6" w:rsidRPr="003409DD" w:rsidRDefault="00D928F6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联系人：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F6" w:rsidRPr="003409DD" w:rsidRDefault="00D928F6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电话（手机）：</w:t>
            </w:r>
          </w:p>
        </w:tc>
      </w:tr>
      <w:tr w:rsidR="00D928F6" w:rsidRPr="003409DD" w:rsidTr="00E614BC">
        <w:trPr>
          <w:trHeight w:val="528"/>
        </w:trPr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C" w:rsidRPr="00E614BC" w:rsidRDefault="00E614BC" w:rsidP="00E614BC">
            <w:pP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</w:pPr>
            <w:r w:rsidRPr="00E614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自主品牌类别</w:t>
            </w:r>
            <w:r w:rsidR="00D928F6" w:rsidRPr="00E614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 xml:space="preserve">：    □ 规模型  </w:t>
            </w:r>
            <w:r w:rsidR="00D928F6" w:rsidRPr="00E614BC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  <w:t xml:space="preserve"> </w:t>
            </w:r>
            <w:r w:rsidR="00D928F6" w:rsidRPr="00E614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□</w:t>
            </w:r>
            <w:r w:rsidR="00D928F6" w:rsidRPr="00E614BC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  <w:t xml:space="preserve"> </w:t>
            </w:r>
            <w:r w:rsidR="00D928F6" w:rsidRPr="00E614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 xml:space="preserve">科技型 </w:t>
            </w:r>
            <w:r w:rsidR="00D928F6" w:rsidRPr="00E614BC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  <w:t xml:space="preserve"> </w:t>
            </w:r>
            <w:r w:rsidR="00D928F6" w:rsidRPr="00E614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□ 现代服务业</w:t>
            </w:r>
          </w:p>
        </w:tc>
      </w:tr>
      <w:tr w:rsidR="00D928F6" w:rsidRPr="003409DD" w:rsidTr="003409DD">
        <w:trPr>
          <w:trHeight w:val="3378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F6" w:rsidRPr="003409DD" w:rsidRDefault="00D928F6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申请项目类别（例如生产设备补贴、研发费用补贴等）</w:t>
            </w:r>
            <w:r w:rsidR="00D21C64"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：</w:t>
            </w:r>
            <w:bookmarkStart w:id="0" w:name="_GoBack"/>
            <w:bookmarkEnd w:id="0"/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8F6" w:rsidRPr="003409DD" w:rsidRDefault="00D928F6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申请奖励金额（万元）</w:t>
            </w:r>
            <w:r w:rsidR="00D21C64"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：</w:t>
            </w:r>
          </w:p>
        </w:tc>
      </w:tr>
      <w:tr w:rsidR="00D928F6" w:rsidRPr="003409DD" w:rsidTr="003409DD">
        <w:trPr>
          <w:trHeight w:val="912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F6" w:rsidRPr="003409DD" w:rsidRDefault="00E614BC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2015</w:t>
            </w:r>
            <w:r w:rsidR="00D928F6"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年销售收入（万元）</w:t>
            </w:r>
            <w:r w:rsidR="00D21C64"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：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F6" w:rsidRPr="003409DD" w:rsidRDefault="00D928F6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年销售收入增长率</w:t>
            </w:r>
            <w:r w:rsidR="00D21C64"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：</w:t>
            </w:r>
          </w:p>
        </w:tc>
      </w:tr>
      <w:tr w:rsidR="00D928F6" w:rsidRPr="003409DD" w:rsidTr="003409DD">
        <w:trPr>
          <w:trHeight w:val="713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F6" w:rsidRPr="003409DD" w:rsidRDefault="00E614BC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2016</w:t>
            </w:r>
            <w:r w:rsidR="00D928F6"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年销售收入（万元）</w:t>
            </w:r>
            <w:r w:rsidR="00D21C64"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：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F6" w:rsidRPr="003409DD" w:rsidRDefault="00D928F6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D928F6" w:rsidRPr="003409DD" w:rsidTr="003409DD">
        <w:trPr>
          <w:trHeight w:val="569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F6" w:rsidRPr="003409DD" w:rsidRDefault="00E614BC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2016</w:t>
            </w:r>
            <w:r w:rsidR="00D928F6"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年员工人数</w:t>
            </w:r>
            <w:r w:rsidR="00D21C64"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：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F6" w:rsidRPr="003409DD" w:rsidRDefault="00D928F6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201</w:t>
            </w:r>
            <w:r w:rsidR="00E614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6</w:t>
            </w:r>
            <w:r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年净利润率</w:t>
            </w:r>
            <w:r w:rsidR="00D21C64"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：</w:t>
            </w:r>
          </w:p>
        </w:tc>
      </w:tr>
      <w:tr w:rsidR="00D928F6" w:rsidRPr="003409DD" w:rsidTr="003409DD">
        <w:trPr>
          <w:trHeight w:val="835"/>
        </w:trPr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F6" w:rsidRPr="003409DD" w:rsidRDefault="00D928F6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201</w:t>
            </w:r>
            <w:r w:rsidR="00E614B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6</w:t>
            </w:r>
            <w:r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年新增设备投资（万元）</w:t>
            </w:r>
            <w:r w:rsidR="00D21C64"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：</w:t>
            </w:r>
          </w:p>
        </w:tc>
      </w:tr>
      <w:tr w:rsidR="00D928F6" w:rsidRPr="003409DD" w:rsidTr="003409DD">
        <w:trPr>
          <w:trHeight w:val="913"/>
        </w:trPr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F6" w:rsidRPr="003409DD" w:rsidRDefault="00E614BC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2016</w:t>
            </w:r>
            <w:r w:rsidR="00D928F6"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年研发费用支出（万元）</w:t>
            </w:r>
            <w:r w:rsidR="00D21C64"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：</w:t>
            </w:r>
          </w:p>
        </w:tc>
      </w:tr>
      <w:tr w:rsidR="00D928F6" w:rsidRPr="003409DD" w:rsidTr="003409DD">
        <w:trPr>
          <w:trHeight w:val="8709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28F6" w:rsidRPr="003409DD" w:rsidRDefault="00D928F6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lastRenderedPageBreak/>
              <w:t>企业市场开拓/品牌战略实施情况：</w:t>
            </w:r>
          </w:p>
        </w:tc>
      </w:tr>
      <w:tr w:rsidR="00D928F6" w:rsidRPr="003409DD" w:rsidTr="003409DD">
        <w:trPr>
          <w:trHeight w:val="3107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8F6" w:rsidRPr="003409DD" w:rsidRDefault="00D928F6" w:rsidP="00D9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409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主管部门审核意见</w:t>
            </w:r>
          </w:p>
        </w:tc>
      </w:tr>
    </w:tbl>
    <w:p w:rsidR="00D82D91" w:rsidRPr="003409DD" w:rsidRDefault="00D928F6">
      <w:pPr>
        <w:rPr>
          <w:sz w:val="20"/>
        </w:rPr>
      </w:pPr>
      <w:r w:rsidRPr="003409DD">
        <w:rPr>
          <w:rFonts w:hint="eastAsia"/>
          <w:sz w:val="28"/>
          <w:szCs w:val="32"/>
        </w:rPr>
        <w:t xml:space="preserve">                                                    </w:t>
      </w:r>
      <w:r w:rsidRPr="003409DD">
        <w:rPr>
          <w:rFonts w:hint="eastAsia"/>
          <w:sz w:val="20"/>
        </w:rPr>
        <w:t xml:space="preserve">   </w:t>
      </w:r>
    </w:p>
    <w:sectPr w:rsidR="00D82D91" w:rsidRPr="00340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C0E28"/>
    <w:multiLevelType w:val="hybridMultilevel"/>
    <w:tmpl w:val="8304D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F6"/>
    <w:rsid w:val="003409DD"/>
    <w:rsid w:val="00D21C64"/>
    <w:rsid w:val="00D82D91"/>
    <w:rsid w:val="00D928F6"/>
    <w:rsid w:val="00E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599BB-3AE6-4F62-AB01-97D1B423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6DDD6D39</Template>
  <TotalTime>26</TotalTime>
  <Pages>2</Pages>
  <Words>50</Words>
  <Characters>286</Characters>
  <Application>Microsoft Office Word</Application>
  <DocSecurity>0</DocSecurity>
  <Lines>2</Lines>
  <Paragraphs>1</Paragraphs>
  <ScaleCrop>false</ScaleCrop>
  <Company>SIPAC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经济发展局-张培琦</dc:creator>
  <cp:keywords/>
  <dc:description/>
  <cp:lastModifiedBy>经济发展委员会-张培琦</cp:lastModifiedBy>
  <cp:revision>3</cp:revision>
  <dcterms:created xsi:type="dcterms:W3CDTF">2016-08-11T06:35:00Z</dcterms:created>
  <dcterms:modified xsi:type="dcterms:W3CDTF">2017-08-29T02:40:00Z</dcterms:modified>
</cp:coreProperties>
</file>